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56" w:rsidRDefault="00242556">
      <w:r w:rsidRPr="000B5A7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448.5pt;height:324.75pt;visibility:visible">
            <v:imagedata r:id="rId4" o:title=""/>
          </v:shape>
        </w:pict>
      </w:r>
    </w:p>
    <w:p w:rsidR="00242556" w:rsidRDefault="00242556"/>
    <w:tbl>
      <w:tblPr>
        <w:tblW w:w="825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723"/>
        <w:gridCol w:w="160"/>
        <w:gridCol w:w="160"/>
        <w:gridCol w:w="540"/>
        <w:gridCol w:w="700"/>
        <w:gridCol w:w="700"/>
        <w:gridCol w:w="700"/>
        <w:gridCol w:w="700"/>
        <w:gridCol w:w="700"/>
        <w:gridCol w:w="1200"/>
      </w:tblGrid>
      <w:tr w:rsidR="00242556" w:rsidRPr="000B5A79" w:rsidTr="00F352D5">
        <w:trPr>
          <w:trHeight w:val="315"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Damen Bluse JN602 James &amp; Nicholson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XS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XL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2XL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</w:tr>
      <w:tr w:rsidR="00242556" w:rsidRPr="000B5A79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</w:tr>
      <w:tr w:rsidR="00242556" w:rsidRPr="000B5A79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black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651</w:t>
            </w:r>
          </w:p>
        </w:tc>
      </w:tr>
      <w:tr w:rsidR="00242556" w:rsidRPr="000B5A79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lime-green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576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1038</w:t>
            </w:r>
          </w:p>
        </w:tc>
      </w:tr>
      <w:tr w:rsidR="00242556" w:rsidRPr="000B5A79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navy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370</w:t>
            </w:r>
          </w:p>
        </w:tc>
      </w:tr>
      <w:tr w:rsidR="00242556" w:rsidRPr="000B5A79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orange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347</w:t>
            </w:r>
          </w:p>
        </w:tc>
      </w:tr>
      <w:tr w:rsidR="00242556" w:rsidRPr="000B5A79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purple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729</w:t>
            </w:r>
          </w:p>
        </w:tc>
      </w:tr>
      <w:tr w:rsidR="00242556" w:rsidRPr="000B5A79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red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799</w:t>
            </w:r>
          </w:p>
        </w:tc>
      </w:tr>
      <w:tr w:rsidR="00242556" w:rsidRPr="000B5A79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royal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342</w:t>
            </w:r>
          </w:p>
        </w:tc>
      </w:tr>
      <w:tr w:rsidR="00242556" w:rsidRPr="000B5A79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turquoise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279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338</w:t>
            </w:r>
          </w:p>
        </w:tc>
      </w:tr>
      <w:tr w:rsidR="00242556" w:rsidRPr="000B5A79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white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210</w:t>
            </w:r>
          </w:p>
        </w:tc>
      </w:tr>
      <w:tr w:rsidR="00242556" w:rsidRPr="000B5A79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yellow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color w:val="000000"/>
                <w:sz w:val="24"/>
                <w:szCs w:val="24"/>
                <w:lang w:eastAsia="de-DE"/>
              </w:rPr>
              <w:t>824</w:t>
            </w:r>
          </w:p>
        </w:tc>
      </w:tr>
      <w:tr w:rsidR="00242556" w:rsidRPr="000B5A79" w:rsidTr="00F352D5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242556" w:rsidRPr="000B5A79" w:rsidTr="00F352D5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352D5">
              <w:rPr>
                <w:b/>
                <w:bCs/>
                <w:color w:val="000000"/>
                <w:sz w:val="24"/>
                <w:szCs w:val="24"/>
                <w:lang w:eastAsia="de-DE"/>
              </w:rPr>
              <w:t>5648</w:t>
            </w:r>
          </w:p>
        </w:tc>
      </w:tr>
      <w:tr w:rsidR="00242556" w:rsidRPr="000B5A79" w:rsidTr="00F352D5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jc w:val="center"/>
              <w:rPr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556" w:rsidRPr="00F352D5" w:rsidRDefault="00242556" w:rsidP="00F352D5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</w:tbl>
    <w:p w:rsidR="00242556" w:rsidRDefault="00242556" w:rsidP="00F352D5">
      <w:pPr>
        <w:pStyle w:val="NormalWeb"/>
        <w:spacing w:before="0" w:beforeAutospacing="0" w:after="0" w:afterAutospacing="0"/>
      </w:pPr>
      <w:r>
        <w:t>Oberstoff (100 g/m²): 65% Polyester, 35% Baumwolle</w:t>
      </w:r>
    </w:p>
    <w:p w:rsidR="00242556" w:rsidRDefault="00242556" w:rsidP="00F352D5">
      <w:pPr>
        <w:pStyle w:val="NormalWeb"/>
        <w:spacing w:before="0" w:beforeAutospacing="0" w:after="0" w:afterAutospacing="0"/>
      </w:pPr>
      <w:r>
        <w:t>Bügelleichte Popeline-Qualität mit Easy-Care-Ausrüstung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t>Rückenpasse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t>Knöpfe Ton in Ton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t>JN602: Taillierter Schnitt, geschlossene Kragenform, abgerundeter Saum</w:t>
      </w:r>
    </w:p>
    <w:p w:rsidR="00242556" w:rsidRDefault="00242556" w:rsidP="00F352D5">
      <w:pPr>
        <w:pStyle w:val="NormalWeb"/>
        <w:spacing w:before="0" w:beforeAutospacing="0" w:after="0" w:afterAutospacing="0"/>
      </w:pPr>
      <w:r>
        <w:t>Herkunftsland: Bangladesh</w:t>
      </w:r>
    </w:p>
    <w:p w:rsidR="00242556" w:rsidRDefault="00242556" w:rsidP="00F352D5">
      <w:pPr>
        <w:pStyle w:val="NormalWeb"/>
        <w:spacing w:before="0" w:beforeAutospacing="0" w:after="0" w:afterAutospacing="0"/>
      </w:pPr>
      <w:r>
        <w:t>Zolltarifnummer: 62064000</w:t>
      </w:r>
    </w:p>
    <w:p w:rsidR="00242556" w:rsidRDefault="00242556"/>
    <w:p w:rsidR="00242556" w:rsidRDefault="00242556"/>
    <w:sectPr w:rsidR="00242556" w:rsidSect="00725F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D5"/>
    <w:rsid w:val="000B5A79"/>
    <w:rsid w:val="00242556"/>
    <w:rsid w:val="00725FD4"/>
    <w:rsid w:val="009E6BB8"/>
    <w:rsid w:val="00B121D8"/>
    <w:rsid w:val="00F124A7"/>
    <w:rsid w:val="00F3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D4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2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35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6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101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DIDOEV@NETVIGATOR.COM</cp:lastModifiedBy>
  <cp:revision>2</cp:revision>
  <dcterms:created xsi:type="dcterms:W3CDTF">2021-09-13T05:17:00Z</dcterms:created>
  <dcterms:modified xsi:type="dcterms:W3CDTF">2022-09-27T07:15:00Z</dcterms:modified>
</cp:coreProperties>
</file>